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0FFD" w14:textId="77777777" w:rsidR="006D016E" w:rsidRPr="00186622" w:rsidRDefault="006D016E" w:rsidP="00186622">
      <w:pPr>
        <w:pStyle w:val="textocarta"/>
        <w:tabs>
          <w:tab w:val="right" w:pos="6521"/>
        </w:tabs>
        <w:spacing w:line="240" w:lineRule="auto"/>
        <w:ind w:firstLine="0"/>
        <w:contextualSpacing/>
        <w:rPr>
          <w:rFonts w:ascii="Calibri" w:hAnsi="Calibri"/>
          <w:lang w:val="es-CO"/>
        </w:rPr>
      </w:pPr>
    </w:p>
    <w:p w14:paraId="1AAB21EC" w14:textId="77777777" w:rsidR="00155C68" w:rsidRPr="00186622" w:rsidRDefault="00155C68" w:rsidP="00186622">
      <w:pPr>
        <w:spacing w:line="240" w:lineRule="auto"/>
        <w:jc w:val="center"/>
        <w:rPr>
          <w:rFonts w:ascii="Calibri" w:hAnsi="Calibri" w:cs="Times New Roman"/>
          <w:b/>
        </w:rPr>
      </w:pPr>
      <w:r w:rsidRPr="00186622">
        <w:rPr>
          <w:rFonts w:ascii="Calibri" w:hAnsi="Calibri" w:cs="Times New Roman"/>
          <w:b/>
        </w:rPr>
        <w:t>AUTORIZACIÓN USO DE IMÁGENES</w:t>
      </w:r>
    </w:p>
    <w:p w14:paraId="324124E1" w14:textId="77777777" w:rsidR="00155C68" w:rsidRPr="00186622" w:rsidRDefault="00155C68" w:rsidP="00186622">
      <w:pPr>
        <w:spacing w:line="240" w:lineRule="auto"/>
        <w:rPr>
          <w:rFonts w:ascii="Calibri" w:hAnsi="Calibri" w:cs="Times New Roman"/>
        </w:rPr>
      </w:pPr>
    </w:p>
    <w:p w14:paraId="0830882C" w14:textId="55E7DE9A" w:rsidR="00155C68" w:rsidRPr="009B675A" w:rsidRDefault="00155C68" w:rsidP="00186622">
      <w:pPr>
        <w:spacing w:line="240" w:lineRule="auto"/>
        <w:jc w:val="both"/>
        <w:rPr>
          <w:rFonts w:ascii="Calibri" w:hAnsi="Calibri" w:cs="Times New Roman"/>
          <w:b/>
        </w:rPr>
      </w:pPr>
      <w:r w:rsidRPr="00186622">
        <w:rPr>
          <w:rFonts w:ascii="Calibri" w:hAnsi="Calibri" w:cs="Times New Roman"/>
        </w:rPr>
        <w:t xml:space="preserve">Mediante la firma de este documento, yo </w:t>
      </w:r>
      <w:r w:rsidR="00186622" w:rsidRPr="00186622">
        <w:rPr>
          <w:rFonts w:ascii="Calibri" w:hAnsi="Calibri" w:cs="Times New Roman"/>
          <w:b/>
          <w:color w:val="000000"/>
          <w:szCs w:val="24"/>
          <w:highlight w:val="lightGray"/>
          <w:shd w:val="clear" w:color="auto" w:fill="FFFFFF"/>
        </w:rPr>
        <w:t>[NOMBRE]</w:t>
      </w:r>
      <w:r w:rsidRPr="00186622">
        <w:rPr>
          <w:rFonts w:ascii="Calibri" w:hAnsi="Calibri" w:cs="Times New Roman"/>
          <w:highlight w:val="lightGray"/>
        </w:rPr>
        <w:t>,</w:t>
      </w:r>
      <w:r w:rsidRPr="00186622">
        <w:rPr>
          <w:rFonts w:ascii="Calibri" w:hAnsi="Calibri" w:cs="Times New Roman"/>
        </w:rPr>
        <w:t xml:space="preserve"> identificado con cédula de ciudadanía n.</w:t>
      </w:r>
      <w:r w:rsidRPr="00186622">
        <w:rPr>
          <w:rFonts w:ascii="Calibri" w:hAnsi="Calibri" w:cs="Calibri"/>
        </w:rPr>
        <w:t>°</w:t>
      </w:r>
      <w:r w:rsidRPr="00186622">
        <w:rPr>
          <w:rFonts w:ascii="Calibri" w:hAnsi="Calibri" w:cs="Times New Roman"/>
        </w:rPr>
        <w:t xml:space="preserve"> </w:t>
      </w:r>
      <w:r w:rsidR="00186622" w:rsidRPr="00186622">
        <w:rPr>
          <w:rFonts w:ascii="Calibri" w:hAnsi="Calibri" w:cs="Times New Roman"/>
          <w:szCs w:val="24"/>
          <w:highlight w:val="lightGray"/>
        </w:rPr>
        <w:t>[   ]</w:t>
      </w:r>
      <w:r w:rsidRPr="00186622">
        <w:rPr>
          <w:rFonts w:ascii="Calibri" w:hAnsi="Calibri" w:cs="Times New Roman"/>
          <w:szCs w:val="24"/>
        </w:rPr>
        <w:t xml:space="preserve"> </w:t>
      </w:r>
      <w:r w:rsidRPr="00186622">
        <w:rPr>
          <w:rFonts w:ascii="Calibri" w:hAnsi="Calibri" w:cs="Times New Roman"/>
        </w:rPr>
        <w:t xml:space="preserve">de </w:t>
      </w:r>
      <w:r w:rsidR="00186622" w:rsidRPr="00186622">
        <w:rPr>
          <w:rFonts w:ascii="Calibri" w:hAnsi="Calibri" w:cs="Times New Roman"/>
          <w:highlight w:val="lightGray"/>
        </w:rPr>
        <w:t>[   ]</w:t>
      </w:r>
      <w:r w:rsidR="00186622">
        <w:rPr>
          <w:rFonts w:ascii="Calibri" w:hAnsi="Calibri" w:cs="Times New Roman"/>
        </w:rPr>
        <w:t xml:space="preserve">, autorizo a la Unidad de Publicaciones de la Facultad de Medicina y a la </w:t>
      </w:r>
      <w:r w:rsidRPr="00186622">
        <w:rPr>
          <w:rFonts w:ascii="Calibri" w:hAnsi="Calibri" w:cs="Times New Roman"/>
        </w:rPr>
        <w:t>Editorial Universidad Nacional de Colombia a ha</w:t>
      </w:r>
      <w:r w:rsidR="009B675A">
        <w:rPr>
          <w:rFonts w:ascii="Calibri" w:hAnsi="Calibri" w:cs="Times New Roman"/>
        </w:rPr>
        <w:t>cer uso gratuito de las figuras y las tablas</w:t>
      </w:r>
      <w:r w:rsidRPr="00186622">
        <w:rPr>
          <w:rFonts w:ascii="Calibri" w:hAnsi="Calibri" w:cs="Times New Roman"/>
        </w:rPr>
        <w:t xml:space="preserve"> relacionadas en el libro</w:t>
      </w:r>
      <w:r w:rsidR="009B675A" w:rsidRPr="002925D4">
        <w:rPr>
          <w:rFonts w:ascii="Calibri" w:hAnsi="Calibri" w:cs="Times New Roman"/>
          <w:highlight w:val="yellow"/>
        </w:rPr>
        <w:t xml:space="preserve">: </w:t>
      </w:r>
      <w:r w:rsidR="009B675A" w:rsidRPr="002925D4">
        <w:rPr>
          <w:rFonts w:ascii="Calibri" w:hAnsi="Calibri" w:cs="Times New Roman"/>
          <w:b/>
          <w:highlight w:val="yellow"/>
        </w:rPr>
        <w:t>“</w:t>
      </w:r>
      <w:r w:rsidR="002925D4" w:rsidRPr="002925D4">
        <w:rPr>
          <w:rFonts w:ascii="Calibri" w:hAnsi="Calibri" w:cs="Times New Roman"/>
          <w:b/>
          <w:highlight w:val="yellow"/>
        </w:rPr>
        <w:t xml:space="preserve">        </w:t>
      </w:r>
      <w:r w:rsidR="009B675A" w:rsidRPr="002925D4">
        <w:rPr>
          <w:rFonts w:ascii="Calibri" w:hAnsi="Calibri" w:cs="Times New Roman"/>
          <w:b/>
          <w:highlight w:val="yellow"/>
        </w:rPr>
        <w:t>”</w:t>
      </w:r>
      <w:r w:rsidR="00B257F8">
        <w:rPr>
          <w:rFonts w:ascii="Calibri" w:hAnsi="Calibri" w:cs="Times New Roman"/>
          <w:b/>
        </w:rPr>
        <w:t>.</w:t>
      </w:r>
      <w:r w:rsidR="009B675A" w:rsidRPr="009B675A">
        <w:rPr>
          <w:rFonts w:ascii="Calibri" w:hAnsi="Calibri" w:cs="Times New Roman"/>
          <w:b/>
        </w:rPr>
        <w:t xml:space="preserve"> </w:t>
      </w:r>
      <w:r w:rsidRPr="009B675A">
        <w:rPr>
          <w:rFonts w:ascii="Calibri" w:hAnsi="Calibri" w:cs="Times New Roman"/>
          <w:b/>
        </w:rPr>
        <w:t xml:space="preserve"> </w:t>
      </w:r>
    </w:p>
    <w:p w14:paraId="48E4B333" w14:textId="77777777" w:rsidR="00155C68" w:rsidRPr="00186622" w:rsidRDefault="00155C68" w:rsidP="00186622">
      <w:pPr>
        <w:spacing w:line="240" w:lineRule="auto"/>
        <w:jc w:val="both"/>
        <w:rPr>
          <w:rFonts w:ascii="Calibri" w:hAnsi="Calibri" w:cs="Times New Roman"/>
        </w:rPr>
      </w:pPr>
      <w:r w:rsidRPr="00186622">
        <w:rPr>
          <w:rFonts w:ascii="Calibri" w:hAnsi="Calibri" w:cs="Times New Roman"/>
        </w:rPr>
        <w:t xml:space="preserve">Imágenes que serán usadas exclusivamente para la publicación del libro mencionado. (inicialmente en medio impreso, contemplando posibles reimpresiones, y posteriormente en web –open access–), con el fin de ilustrar algunos apartados. </w:t>
      </w:r>
    </w:p>
    <w:p w14:paraId="08BB77FF" w14:textId="77777777" w:rsidR="00155C68" w:rsidRPr="00186622" w:rsidRDefault="00155C68" w:rsidP="00186622">
      <w:pPr>
        <w:spacing w:line="240" w:lineRule="auto"/>
        <w:jc w:val="both"/>
        <w:rPr>
          <w:rFonts w:ascii="Calibri" w:hAnsi="Calibri" w:cs="Times New Roman"/>
        </w:rPr>
      </w:pPr>
      <w:r w:rsidRPr="00186622">
        <w:rPr>
          <w:rFonts w:ascii="Calibri" w:hAnsi="Calibri" w:cs="Times New Roman"/>
        </w:rPr>
        <w:t xml:space="preserve">Por lo tanto, con la aceptación de esta comunicación, renuncio a recibir remuneración alguna (derechos patrimoniales) por publicación, copias, distribución, comunicación pública y cualquier otro uso, y reconozco que esta autorización incluye la posibilidad de que la </w:t>
      </w:r>
      <w:r w:rsidR="00186622" w:rsidRPr="00186622">
        <w:rPr>
          <w:rFonts w:ascii="Calibri" w:hAnsi="Calibri" w:cs="Times New Roman"/>
        </w:rPr>
        <w:t xml:space="preserve">Unidad de Publicaciones de la Facultad de Medicina y la </w:t>
      </w:r>
      <w:r w:rsidRPr="00186622">
        <w:rPr>
          <w:rFonts w:ascii="Calibri" w:hAnsi="Calibri" w:cs="Times New Roman"/>
        </w:rPr>
        <w:t>Editorial Universidad Nacional de Colombia comercialice el libro a través de los canales tradicionales y a través de internet o cualquier otro medio conocido.</w:t>
      </w:r>
    </w:p>
    <w:p w14:paraId="1AF71FF2" w14:textId="77777777" w:rsidR="00155C68" w:rsidRPr="00186622" w:rsidRDefault="00155C68" w:rsidP="00186622">
      <w:pPr>
        <w:spacing w:line="240" w:lineRule="auto"/>
        <w:jc w:val="both"/>
        <w:rPr>
          <w:rFonts w:ascii="Calibri" w:hAnsi="Calibri" w:cs="Times New Roman"/>
        </w:rPr>
      </w:pPr>
      <w:r w:rsidRPr="00186622">
        <w:rPr>
          <w:rFonts w:ascii="Calibri" w:hAnsi="Calibri" w:cs="Times New Roman"/>
        </w:rPr>
        <w:t>Se deja constancia de que esta licencia no representa menoscabo alguno para los derechos morales sobre las imágenes cedidas, sino que, por el contrario, recibirán el crédito respectivo de autoría y permiso de reproducción en la publicación.</w:t>
      </w:r>
    </w:p>
    <w:p w14:paraId="15914422" w14:textId="77777777" w:rsidR="00155C68" w:rsidRPr="00186622" w:rsidRDefault="00155C68" w:rsidP="00186622">
      <w:pPr>
        <w:spacing w:line="240" w:lineRule="auto"/>
        <w:jc w:val="both"/>
        <w:rPr>
          <w:rFonts w:ascii="Calibri" w:hAnsi="Calibri" w:cs="Times New Roman"/>
        </w:rPr>
      </w:pPr>
    </w:p>
    <w:p w14:paraId="00EF8F31" w14:textId="77777777" w:rsidR="00155C68" w:rsidRPr="00186622" w:rsidRDefault="00155C68" w:rsidP="00186622">
      <w:pPr>
        <w:spacing w:line="240" w:lineRule="auto"/>
        <w:jc w:val="both"/>
        <w:rPr>
          <w:rFonts w:ascii="Calibri" w:hAnsi="Calibri" w:cs="Times New Roman"/>
        </w:rPr>
      </w:pPr>
      <w:r w:rsidRPr="00186622">
        <w:rPr>
          <w:rFonts w:ascii="Calibri" w:hAnsi="Calibri" w:cs="Times New Roman"/>
        </w:rPr>
        <w:t xml:space="preserve">Cordialmente, </w:t>
      </w:r>
    </w:p>
    <w:p w14:paraId="0154FF2E" w14:textId="77777777" w:rsidR="00155C68" w:rsidRPr="00186622" w:rsidRDefault="00155C68" w:rsidP="00186622">
      <w:pPr>
        <w:spacing w:line="240" w:lineRule="auto"/>
        <w:jc w:val="both"/>
        <w:rPr>
          <w:rFonts w:ascii="Calibri" w:hAnsi="Calibri" w:cs="Times New Roman"/>
        </w:rPr>
      </w:pPr>
    </w:p>
    <w:p w14:paraId="34CE39EA" w14:textId="77777777" w:rsidR="00155C68" w:rsidRPr="00186622" w:rsidRDefault="00186622" w:rsidP="00186622">
      <w:pPr>
        <w:tabs>
          <w:tab w:val="left" w:pos="1273"/>
        </w:tabs>
        <w:spacing w:line="240" w:lineRule="auto"/>
        <w:jc w:val="both"/>
        <w:rPr>
          <w:rFonts w:ascii="Calibri" w:hAnsi="Calibri" w:cs="Times New Roman"/>
        </w:rPr>
      </w:pPr>
      <w:r w:rsidRPr="00186622">
        <w:rPr>
          <w:rFonts w:ascii="Calibri" w:hAnsi="Calibri" w:cs="Times New Roman"/>
        </w:rPr>
        <w:tab/>
      </w:r>
    </w:p>
    <w:p w14:paraId="66909FCE" w14:textId="77777777" w:rsidR="00155C68" w:rsidRPr="00186622" w:rsidRDefault="00155C68" w:rsidP="00186622">
      <w:pPr>
        <w:spacing w:after="0" w:line="240" w:lineRule="auto"/>
        <w:jc w:val="both"/>
        <w:rPr>
          <w:rFonts w:ascii="Calibri" w:hAnsi="Calibri" w:cs="Times New Roman"/>
        </w:rPr>
      </w:pPr>
      <w:r w:rsidRPr="00186622">
        <w:rPr>
          <w:rFonts w:ascii="Calibri" w:hAnsi="Calibri" w:cs="Times New Roman"/>
        </w:rPr>
        <w:t>_______________________________</w:t>
      </w:r>
    </w:p>
    <w:p w14:paraId="554F9291" w14:textId="77777777" w:rsidR="00155C68" w:rsidRPr="00186622" w:rsidRDefault="00155C68" w:rsidP="00186622">
      <w:pPr>
        <w:spacing w:after="0" w:line="240" w:lineRule="auto"/>
        <w:rPr>
          <w:rFonts w:ascii="Calibri" w:hAnsi="Calibri" w:cs="Times New Roman"/>
          <w:b/>
          <w:color w:val="000000"/>
          <w:szCs w:val="24"/>
          <w:shd w:val="clear" w:color="auto" w:fill="FFFFFF"/>
        </w:rPr>
      </w:pPr>
      <w:r w:rsidRPr="00186622">
        <w:rPr>
          <w:rFonts w:ascii="Calibri" w:hAnsi="Calibri" w:cs="Times New Roman"/>
          <w:b/>
          <w:color w:val="000000"/>
          <w:szCs w:val="24"/>
          <w:shd w:val="clear" w:color="auto" w:fill="FFFFFF"/>
        </w:rPr>
        <w:t>Nombre</w:t>
      </w:r>
    </w:p>
    <w:p w14:paraId="68B6960C" w14:textId="77777777" w:rsidR="00155C68" w:rsidRPr="00186622" w:rsidRDefault="00155C68" w:rsidP="00186622">
      <w:pPr>
        <w:spacing w:after="0" w:line="240" w:lineRule="auto"/>
        <w:rPr>
          <w:rFonts w:ascii="Calibri" w:hAnsi="Calibri" w:cs="Times New Roman"/>
        </w:rPr>
      </w:pPr>
      <w:r w:rsidRPr="00186622">
        <w:rPr>
          <w:rFonts w:ascii="Calibri" w:hAnsi="Calibri" w:cs="Times New Roman"/>
          <w:b/>
          <w:color w:val="000000"/>
          <w:szCs w:val="24"/>
          <w:shd w:val="clear" w:color="auto" w:fill="FFFFFF"/>
        </w:rPr>
        <w:t>C.C. n</w:t>
      </w:r>
      <w:r w:rsidRPr="00186622">
        <w:rPr>
          <w:rFonts w:ascii="Calibri" w:hAnsi="Calibri" w:cs="Calibri"/>
          <w:b/>
          <w:color w:val="000000"/>
          <w:szCs w:val="24"/>
          <w:shd w:val="clear" w:color="auto" w:fill="FFFFFF"/>
        </w:rPr>
        <w:t>°</w:t>
      </w:r>
      <w:r w:rsidRPr="00186622">
        <w:rPr>
          <w:rFonts w:ascii="Calibri" w:hAnsi="Calibri" w:cs="Times New Roman"/>
          <w:b/>
          <w:color w:val="000000"/>
          <w:szCs w:val="24"/>
          <w:shd w:val="clear" w:color="auto" w:fill="FFFFFF"/>
        </w:rPr>
        <w:t>.</w:t>
      </w:r>
    </w:p>
    <w:p w14:paraId="3FA72E3D" w14:textId="77777777" w:rsidR="00155C68" w:rsidRPr="00186622" w:rsidRDefault="00155C68" w:rsidP="00186622">
      <w:pPr>
        <w:pStyle w:val="textocarta"/>
        <w:tabs>
          <w:tab w:val="right" w:pos="6521"/>
        </w:tabs>
        <w:spacing w:line="240" w:lineRule="auto"/>
        <w:ind w:firstLine="0"/>
        <w:contextualSpacing/>
        <w:rPr>
          <w:rFonts w:ascii="Calibri" w:hAnsi="Calibri"/>
          <w:lang w:val="es-CO"/>
        </w:rPr>
      </w:pPr>
    </w:p>
    <w:sectPr w:rsidR="00155C68" w:rsidRPr="00186622" w:rsidSect="0098526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2A8E" w14:textId="77777777" w:rsidR="00295011" w:rsidRDefault="00295011" w:rsidP="005E16CB">
      <w:pPr>
        <w:spacing w:after="0" w:line="240" w:lineRule="auto"/>
      </w:pPr>
      <w:r>
        <w:separator/>
      </w:r>
    </w:p>
  </w:endnote>
  <w:endnote w:type="continuationSeparator" w:id="0">
    <w:p w14:paraId="501B1810" w14:textId="77777777" w:rsidR="00295011" w:rsidRDefault="00295011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cizar Sans Regular Italic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altName w:val="Ancizar Sans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39A7" w14:textId="77777777" w:rsidR="00435348" w:rsidRPr="0045637A" w:rsidRDefault="00295011">
    <w:pPr>
      <w:pStyle w:val="Piedepgina"/>
      <w:rPr>
        <w:lang w:val="en-US"/>
      </w:rPr>
    </w:pPr>
    <w:sdt>
      <w:sdtPr>
        <w:alias w:val="patrimonio"/>
        <w:tag w:val="patrimonio"/>
        <w:id w:val="-2065554383"/>
        <w:lock w:val="sdtContentLocked"/>
        <w:placeholder>
          <w:docPart w:val="1D3B8B6EEF6E4B318025E988D187052F"/>
        </w:placeholder>
        <w:showingPlcHdr/>
      </w:sdtPr>
      <w:sdtEndPr/>
      <w:sdtContent>
        <w:r w:rsidR="004A0515">
          <w:rPr>
            <w:noProof/>
            <w:lang w:val="es-ES" w:eastAsia="es-ES"/>
          </w:rPr>
          <w:drawing>
            <wp:anchor distT="0" distB="0" distL="114300" distR="114300" simplePos="0" relativeHeight="251659776" behindDoc="1" locked="0" layoutInCell="1" allowOverlap="1" wp14:anchorId="2FBDC49E" wp14:editId="1E2CA789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5637A">
          <w:rPr>
            <w:noProof/>
            <w:lang w:val="es-ES" w:eastAsia="es-ES"/>
          </w:rPr>
          <w:drawing>
            <wp:anchor distT="0" distB="0" distL="114300" distR="114300" simplePos="0" relativeHeight="251657728" behindDoc="1" locked="0" layoutInCell="1" allowOverlap="1" wp14:anchorId="3223E6D9" wp14:editId="265BCF87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7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  <w:r w:rsidR="00155C6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B352677" wp14:editId="31117474">
              <wp:simplePos x="0" y="0"/>
              <wp:positionH relativeFrom="column">
                <wp:posOffset>-12065</wp:posOffset>
              </wp:positionH>
              <wp:positionV relativeFrom="paragraph">
                <wp:posOffset>-453390</wp:posOffset>
              </wp:positionV>
              <wp:extent cx="3329940" cy="34163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D1A37" w14:textId="77777777" w:rsidR="00435348" w:rsidRPr="007176FD" w:rsidRDefault="00295011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64581B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64581B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186622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64581B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64581B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64581B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1866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64581B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</w:p>
                        <w:p w14:paraId="3B939908" w14:textId="77777777"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Elaboró: XXXXXX</w:t>
                          </w:r>
                        </w:p>
                        <w:p w14:paraId="286294DC" w14:textId="77777777"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8F5844D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5267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.95pt;margin-top:-35.7pt;width:262.2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" filled="f" stroked="f">
              <v:textbox inset="5mm,2mm,0,0">
                <w:txbxContent>
                  <w:p w14:paraId="736D1A37" w14:textId="77777777" w:rsidR="00435348" w:rsidRPr="007176FD" w:rsidRDefault="00295011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64581B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64581B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186622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64581B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64581B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64581B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1866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64581B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</w:p>
                  <w:p w14:paraId="3B939908" w14:textId="77777777"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Elaboró: XXXXXX</w:t>
                    </w:r>
                  </w:p>
                  <w:p w14:paraId="286294DC" w14:textId="77777777"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68F5844D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5C6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5AD5C16" wp14:editId="66B27894">
              <wp:simplePos x="0" y="0"/>
              <wp:positionH relativeFrom="column">
                <wp:posOffset>2439670</wp:posOffset>
              </wp:positionH>
              <wp:positionV relativeFrom="paragraph">
                <wp:posOffset>-445770</wp:posOffset>
              </wp:positionV>
              <wp:extent cx="2419350" cy="75247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EB975" w14:textId="77777777" w:rsidR="00702CAB" w:rsidRPr="00702CAB" w:rsidRDefault="00507252" w:rsidP="00702CAB">
                          <w:pPr>
                            <w:spacing w:after="0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>Avenida El Dorado n.</w:t>
                          </w:r>
                          <w:r w:rsidR="00702CAB" w:rsidRPr="00702CA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°</w:t>
                          </w:r>
                          <w:r w:rsidR="00702CAB"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 xml:space="preserve">  44 A – 40</w:t>
                          </w:r>
                        </w:p>
                        <w:p w14:paraId="533D812A" w14:textId="77777777" w:rsidR="00702CAB" w:rsidRPr="00702CAB" w:rsidRDefault="00702CAB" w:rsidP="00702CAB">
                          <w:pPr>
                            <w:spacing w:after="0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>Hemeroteca</w:t>
                          </w:r>
                          <w:r w:rsidRPr="00702CAB">
                            <w:rPr>
                              <w:rFonts w:ascii="Ancizar Sans" w:hAnsi="Ancizar Sans" w:cs="Ancizar Sans Regular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>Nacional Universitaria</w:t>
                          </w:r>
                          <w:r w:rsidRPr="00702CAB">
                            <w:rPr>
                              <w:rFonts w:ascii="Ancizar Sans" w:hAnsi="Ancizar Sans" w:cs="Ancizar Sans Regular"/>
                              <w:b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 xml:space="preserve">  Piso 4º, oficina 406</w:t>
                          </w:r>
                        </w:p>
                        <w:p w14:paraId="799102EB" w14:textId="77777777" w:rsidR="00702CAB" w:rsidRPr="00702CAB" w:rsidRDefault="00702CAB" w:rsidP="00702CAB">
                          <w:pPr>
                            <w:spacing w:after="0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 xml:space="preserve">Teléfono: +57 (1) 316 5290 </w:t>
                          </w:r>
                        </w:p>
                        <w:p w14:paraId="4B29E955" w14:textId="77777777" w:rsidR="00702CAB" w:rsidRPr="00702CAB" w:rsidRDefault="00702CAB" w:rsidP="00702CAB">
                          <w:pPr>
                            <w:spacing w:after="0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>Conmutador: +57 (1) 316 5000 Ext. 20040</w:t>
                          </w:r>
                        </w:p>
                        <w:p w14:paraId="21E93461" w14:textId="77777777" w:rsidR="00702CAB" w:rsidRPr="00702CAB" w:rsidRDefault="00702CAB" w:rsidP="00702CAB">
                          <w:pPr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Bogotá, Colombia</w:t>
                          </w:r>
                        </w:p>
                        <w:p w14:paraId="0A8B2031" w14:textId="77777777" w:rsidR="00702CAB" w:rsidRPr="00702CAB" w:rsidRDefault="00702CAB" w:rsidP="00702CAB">
                          <w:p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direditorial@unal.edu.co</w:t>
                          </w:r>
                        </w:p>
                        <w:p w14:paraId="165EBF0F" w14:textId="77777777" w:rsidR="00702CAB" w:rsidRPr="00702CAB" w:rsidRDefault="00702CAB" w:rsidP="00702CAB">
                          <w:p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702CA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direditorial@unal.edu.co</w:t>
                          </w:r>
                        </w:p>
                        <w:p w14:paraId="4BD47253" w14:textId="77777777" w:rsidR="00435348" w:rsidRPr="00702CAB" w:rsidRDefault="00435348" w:rsidP="00702CAB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D5C16" id="Text Box 14" o:spid="_x0000_s1028" type="#_x0000_t202" style="position:absolute;margin-left:192.1pt;margin-top:-35.1pt;width:190.5pt;height:5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" filled="f" stroked="f">
              <v:textbox inset="0,2mm,0,0">
                <w:txbxContent>
                  <w:p w14:paraId="3B9EB975" w14:textId="77777777" w:rsidR="00702CAB" w:rsidRPr="00702CAB" w:rsidRDefault="00507252" w:rsidP="00702CAB">
                    <w:pPr>
                      <w:spacing w:after="0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>Avenida El Dorado n.</w:t>
                    </w:r>
                    <w:r w:rsidR="00702CAB" w:rsidRPr="00702CA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°</w:t>
                    </w:r>
                    <w:r w:rsidR="00702CAB"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 xml:space="preserve">  44 A – 40</w:t>
                    </w:r>
                  </w:p>
                  <w:p w14:paraId="533D812A" w14:textId="77777777" w:rsidR="00702CAB" w:rsidRPr="00702CAB" w:rsidRDefault="00702CAB" w:rsidP="00702CAB">
                    <w:pPr>
                      <w:spacing w:after="0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>Hemeroteca</w:t>
                    </w:r>
                    <w:r w:rsidRPr="00702CAB">
                      <w:rPr>
                        <w:rFonts w:ascii="Ancizar Sans" w:hAnsi="Ancizar Sans" w:cs="Ancizar Sans Regular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>Nacional Universitaria</w:t>
                    </w:r>
                    <w:r w:rsidRPr="00702CAB">
                      <w:rPr>
                        <w:rFonts w:ascii="Ancizar Sans" w:hAnsi="Ancizar Sans" w:cs="Ancizar Sans Regular"/>
                        <w:b/>
                        <w:color w:val="000000"/>
                        <w:sz w:val="16"/>
                        <w:szCs w:val="16"/>
                      </w:rPr>
                      <w:t>,</w:t>
                    </w:r>
                    <w:r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 xml:space="preserve">  Piso 4º, oficina 406</w:t>
                    </w:r>
                  </w:p>
                  <w:p w14:paraId="799102EB" w14:textId="77777777" w:rsidR="00702CAB" w:rsidRPr="00702CAB" w:rsidRDefault="00702CAB" w:rsidP="00702CAB">
                    <w:pPr>
                      <w:spacing w:after="0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 xml:space="preserve">Teléfono: +57 (1) 316 5290 </w:t>
                    </w:r>
                  </w:p>
                  <w:p w14:paraId="4B29E955" w14:textId="77777777" w:rsidR="00702CAB" w:rsidRPr="00702CAB" w:rsidRDefault="00702CAB" w:rsidP="00702CAB">
                    <w:pPr>
                      <w:spacing w:after="0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>Conmutador: +57 (1) 316 5000 Ext. 20040</w:t>
                    </w:r>
                  </w:p>
                  <w:p w14:paraId="21E93461" w14:textId="77777777" w:rsidR="00702CAB" w:rsidRPr="00702CAB" w:rsidRDefault="00702CAB" w:rsidP="00702CAB">
                    <w:pPr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Bogotá, Colombia</w:t>
                    </w:r>
                  </w:p>
                  <w:p w14:paraId="0A8B2031" w14:textId="77777777" w:rsidR="00702CAB" w:rsidRPr="00702CAB" w:rsidRDefault="00702CAB" w:rsidP="00702CAB">
                    <w:p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direditorial@unal.edu.co</w:t>
                    </w:r>
                  </w:p>
                  <w:p w14:paraId="165EBF0F" w14:textId="77777777" w:rsidR="00702CAB" w:rsidRPr="00702CAB" w:rsidRDefault="00702CAB" w:rsidP="00702CAB">
                    <w:p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 w:rsidRPr="00702CA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direditorial@unal.edu.co</w:t>
                    </w:r>
                  </w:p>
                  <w:p w14:paraId="4BD47253" w14:textId="77777777" w:rsidR="00435348" w:rsidRPr="00702CAB" w:rsidRDefault="00435348" w:rsidP="00702CA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5DBF" w14:textId="77777777" w:rsidR="00CD2582" w:rsidRDefault="0018662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B1E86E" wp14:editId="342E8D3E">
              <wp:simplePos x="0" y="0"/>
              <wp:positionH relativeFrom="column">
                <wp:posOffset>2435860</wp:posOffset>
              </wp:positionH>
              <wp:positionV relativeFrom="paragraph">
                <wp:posOffset>-472440</wp:posOffset>
              </wp:positionV>
              <wp:extent cx="2419350" cy="791845"/>
              <wp:effectExtent l="0" t="0" r="19050" b="20955"/>
              <wp:wrapThrough wrapText="bothSides">
                <wp:wrapPolygon edited="0">
                  <wp:start x="0" y="0"/>
                  <wp:lineTo x="0" y="21479"/>
                  <wp:lineTo x="21543" y="21479"/>
                  <wp:lineTo x="21543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C185" w14:textId="77777777" w:rsidR="00186622" w:rsidRPr="001D69C0" w:rsidRDefault="00186622" w:rsidP="008F5952">
                          <w:pPr>
                            <w:spacing w:after="0"/>
                            <w:jc w:val="right"/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  <w:t xml:space="preserve">Cra 30 No 45-03 Ed. 471 </w:t>
                          </w:r>
                        </w:p>
                        <w:p w14:paraId="04C5CE15" w14:textId="77777777" w:rsidR="00186622" w:rsidRPr="001D69C0" w:rsidRDefault="00186622" w:rsidP="008F5952">
                          <w:pPr>
                            <w:spacing w:after="0"/>
                            <w:jc w:val="right"/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  <w:t>Facultad de Medicina, Piso 2, Of. 219</w:t>
                          </w:r>
                        </w:p>
                        <w:p w14:paraId="337FA909" w14:textId="77777777" w:rsidR="00186622" w:rsidRPr="001D69C0" w:rsidRDefault="00186622" w:rsidP="008F5952">
                          <w:pPr>
                            <w:spacing w:after="0"/>
                            <w:jc w:val="right"/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</w:pPr>
                          <w:r w:rsidRPr="001D69C0"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  <w:t xml:space="preserve">Conmutador: +57(1) 316 5000 Ext. 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  <w:t>15188</w:t>
                          </w:r>
                        </w:p>
                        <w:p w14:paraId="43849AF5" w14:textId="77777777" w:rsidR="00186622" w:rsidRPr="001D69C0" w:rsidRDefault="00186622" w:rsidP="008F5952">
                          <w:pPr>
                            <w:spacing w:after="0"/>
                            <w:jc w:val="right"/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</w:pPr>
                          <w:r w:rsidRPr="001D69C0"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  <w:t>Bogotá D.C., Colombia</w:t>
                          </w:r>
                        </w:p>
                        <w:p w14:paraId="513976EE" w14:textId="77777777" w:rsidR="00186622" w:rsidRPr="001D69C0" w:rsidRDefault="00186622" w:rsidP="008F5952">
                          <w:pPr>
                            <w:spacing w:after="0"/>
                            <w:jc w:val="right"/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  <w:t>upublic_fmbog</w:t>
                          </w:r>
                          <w:r w:rsidRPr="001D69C0">
                            <w:rPr>
                              <w:rFonts w:ascii="Ancizar Sans" w:hAnsi="Ancizar Sans"/>
                              <w:sz w:val="16"/>
                              <w:szCs w:val="20"/>
                            </w:rPr>
                            <w:t>@unal.edu.co</w:t>
                          </w:r>
                        </w:p>
                        <w:p w14:paraId="24945EB5" w14:textId="77777777" w:rsidR="00186622" w:rsidRPr="001D69C0" w:rsidRDefault="00186622" w:rsidP="008F595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1E8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91.8pt;margin-top:-37.2pt;width:190.5pt;height:6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" filled="f" stroked="f">
              <v:textbox inset="0,2mm,0,0">
                <w:txbxContent>
                  <w:p w14:paraId="220DC185" w14:textId="77777777" w:rsidR="00186622" w:rsidRPr="001D69C0" w:rsidRDefault="00186622" w:rsidP="008F5952">
                    <w:pPr>
                      <w:spacing w:after="0"/>
                      <w:jc w:val="right"/>
                      <w:rPr>
                        <w:rFonts w:ascii="Ancizar Sans" w:hAnsi="Ancizar Sans"/>
                        <w:sz w:val="16"/>
                        <w:szCs w:val="20"/>
                      </w:rPr>
                    </w:pPr>
                    <w:r>
                      <w:rPr>
                        <w:rFonts w:ascii="Ancizar Sans" w:hAnsi="Ancizar Sans"/>
                        <w:sz w:val="16"/>
                        <w:szCs w:val="20"/>
                      </w:rPr>
                      <w:t xml:space="preserve">Cra 30 No 45-03 Ed. 471 </w:t>
                    </w:r>
                  </w:p>
                  <w:p w14:paraId="04C5CE15" w14:textId="77777777" w:rsidR="00186622" w:rsidRPr="001D69C0" w:rsidRDefault="00186622" w:rsidP="008F5952">
                    <w:pPr>
                      <w:spacing w:after="0"/>
                      <w:jc w:val="right"/>
                      <w:rPr>
                        <w:rFonts w:ascii="Ancizar Sans" w:hAnsi="Ancizar Sans"/>
                        <w:sz w:val="16"/>
                        <w:szCs w:val="20"/>
                      </w:rPr>
                    </w:pPr>
                    <w:r>
                      <w:rPr>
                        <w:rFonts w:ascii="Ancizar Sans" w:hAnsi="Ancizar Sans"/>
                        <w:sz w:val="16"/>
                        <w:szCs w:val="20"/>
                      </w:rPr>
                      <w:t>Facultad de Medicina, Piso 2, Of. 219</w:t>
                    </w:r>
                  </w:p>
                  <w:p w14:paraId="337FA909" w14:textId="77777777" w:rsidR="00186622" w:rsidRPr="001D69C0" w:rsidRDefault="00186622" w:rsidP="008F5952">
                    <w:pPr>
                      <w:spacing w:after="0"/>
                      <w:jc w:val="right"/>
                      <w:rPr>
                        <w:rFonts w:ascii="Ancizar Sans" w:hAnsi="Ancizar Sans"/>
                        <w:sz w:val="16"/>
                        <w:szCs w:val="20"/>
                      </w:rPr>
                    </w:pPr>
                    <w:r w:rsidRPr="001D69C0">
                      <w:rPr>
                        <w:rFonts w:ascii="Ancizar Sans" w:hAnsi="Ancizar Sans"/>
                        <w:sz w:val="16"/>
                        <w:szCs w:val="20"/>
                      </w:rPr>
                      <w:t xml:space="preserve">Conmutador: +57(1) 316 5000 Ext. </w:t>
                    </w:r>
                    <w:r>
                      <w:rPr>
                        <w:rFonts w:ascii="Ancizar Sans" w:hAnsi="Ancizar Sans"/>
                        <w:sz w:val="16"/>
                        <w:szCs w:val="20"/>
                      </w:rPr>
                      <w:t>15188</w:t>
                    </w:r>
                  </w:p>
                  <w:p w14:paraId="43849AF5" w14:textId="77777777" w:rsidR="00186622" w:rsidRPr="001D69C0" w:rsidRDefault="00186622" w:rsidP="008F5952">
                    <w:pPr>
                      <w:spacing w:after="0"/>
                      <w:jc w:val="right"/>
                      <w:rPr>
                        <w:rFonts w:ascii="Ancizar Sans" w:hAnsi="Ancizar Sans"/>
                        <w:sz w:val="16"/>
                        <w:szCs w:val="20"/>
                      </w:rPr>
                    </w:pPr>
                    <w:r w:rsidRPr="001D69C0">
                      <w:rPr>
                        <w:rFonts w:ascii="Ancizar Sans" w:hAnsi="Ancizar Sans"/>
                        <w:sz w:val="16"/>
                        <w:szCs w:val="20"/>
                      </w:rPr>
                      <w:t>Bogotá D.C., Colombia</w:t>
                    </w:r>
                  </w:p>
                  <w:p w14:paraId="513976EE" w14:textId="77777777" w:rsidR="00186622" w:rsidRPr="001D69C0" w:rsidRDefault="00186622" w:rsidP="008F5952">
                    <w:pPr>
                      <w:spacing w:after="0"/>
                      <w:jc w:val="right"/>
                      <w:rPr>
                        <w:rFonts w:ascii="Ancizar Sans" w:hAnsi="Ancizar Sans"/>
                        <w:sz w:val="16"/>
                        <w:szCs w:val="20"/>
                      </w:rPr>
                    </w:pPr>
                    <w:r>
                      <w:rPr>
                        <w:rFonts w:ascii="Ancizar Sans" w:hAnsi="Ancizar Sans"/>
                        <w:sz w:val="16"/>
                        <w:szCs w:val="20"/>
                      </w:rPr>
                      <w:t>upublic_fmbog</w:t>
                    </w:r>
                    <w:r w:rsidRPr="001D69C0">
                      <w:rPr>
                        <w:rFonts w:ascii="Ancizar Sans" w:hAnsi="Ancizar Sans"/>
                        <w:sz w:val="16"/>
                        <w:szCs w:val="20"/>
                      </w:rPr>
                      <w:t>@unal.edu.co</w:t>
                    </w:r>
                  </w:p>
                  <w:p w14:paraId="24945EB5" w14:textId="77777777" w:rsidR="00186622" w:rsidRPr="001D69C0" w:rsidRDefault="00186622" w:rsidP="008F5952">
                    <w:pPr>
                      <w:rPr>
                        <w:sz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155C6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D4FB9" wp14:editId="431861FF">
              <wp:simplePos x="0" y="0"/>
              <wp:positionH relativeFrom="column">
                <wp:posOffset>-52070</wp:posOffset>
              </wp:positionH>
              <wp:positionV relativeFrom="paragraph">
                <wp:posOffset>-424180</wp:posOffset>
              </wp:positionV>
              <wp:extent cx="2984500" cy="50292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B994" w14:textId="77777777" w:rsidR="00435348" w:rsidRPr="00A81D8D" w:rsidRDefault="00295011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-173098551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64581B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64581B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257F8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64581B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64581B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64581B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257F8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64581B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</w:p>
                        <w:p w14:paraId="7D074571" w14:textId="5673F495" w:rsidR="0045637A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9B675A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Elaboró:</w:t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9B675A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Vivian Molano</w:t>
                          </w:r>
                        </w:p>
                        <w:p w14:paraId="1B0008B9" w14:textId="77777777" w:rsidR="00435348" w:rsidRPr="007E3D18" w:rsidRDefault="00435348" w:rsidP="008F5952">
                          <w:pPr>
                            <w:spacing w:after="0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B5B60AB" w14:textId="77777777" w:rsidR="00435348" w:rsidRPr="007E3D18" w:rsidRDefault="00435348" w:rsidP="008F5952">
                          <w:pPr>
                            <w:spacing w:after="0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D4FB9" id="Text Box 12" o:spid="_x0000_s1030" type="#_x0000_t202" style="position:absolute;margin-left:-4.1pt;margin-top:-33.4pt;width:23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" filled="f" stroked="f">
              <v:textbox inset="5mm,2mm,0,0">
                <w:txbxContent>
                  <w:p w14:paraId="4627B994" w14:textId="77777777" w:rsidR="00435348" w:rsidRPr="00A81D8D" w:rsidRDefault="00295011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-173098551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64581B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64581B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B257F8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64581B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64581B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64581B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B257F8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64581B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</w:p>
                  <w:p w14:paraId="7D074571" w14:textId="5673F495" w:rsidR="0045637A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9B675A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Elaboró:</w: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9B675A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Vivian Molano</w:t>
                    </w:r>
                  </w:p>
                  <w:p w14:paraId="1B0008B9" w14:textId="77777777" w:rsidR="00435348" w:rsidRPr="007E3D18" w:rsidRDefault="00435348" w:rsidP="008F5952">
                    <w:pPr>
                      <w:spacing w:after="0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6B5B60AB" w14:textId="77777777" w:rsidR="00435348" w:rsidRPr="007E3D18" w:rsidRDefault="00435348" w:rsidP="008F5952">
                    <w:pPr>
                      <w:spacing w:after="0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placeholder>
          <w:docPart w:val="1D3B8B6EEF6E4B318025E988D187052F"/>
        </w:placeholder>
      </w:sdtPr>
      <w:sdtEndPr/>
      <w:sdtContent>
        <w:r w:rsidR="00B41B1E">
          <w:rPr>
            <w:noProof/>
            <w:lang w:val="es-ES" w:eastAsia="es-ES"/>
          </w:rPr>
          <w:drawing>
            <wp:anchor distT="0" distB="0" distL="114300" distR="114300" simplePos="0" relativeHeight="251654656" behindDoc="0" locked="0" layoutInCell="1" allowOverlap="1" wp14:anchorId="19743BCC" wp14:editId="1B26B184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9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625D" w14:textId="77777777" w:rsidR="00295011" w:rsidRDefault="00295011" w:rsidP="005E16CB">
      <w:pPr>
        <w:spacing w:after="0" w:line="240" w:lineRule="auto"/>
      </w:pPr>
      <w:r>
        <w:separator/>
      </w:r>
    </w:p>
  </w:footnote>
  <w:footnote w:type="continuationSeparator" w:id="0">
    <w:p w14:paraId="398C1C00" w14:textId="77777777" w:rsidR="00295011" w:rsidRDefault="00295011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20DB" w14:textId="77777777" w:rsidR="00FE11E4" w:rsidRPr="0045637A" w:rsidRDefault="00155C68">
    <w:pPr>
      <w:pStyle w:val="Encabezado"/>
      <w:rPr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2A4ABB" wp14:editId="1E81986A">
              <wp:simplePos x="0" y="0"/>
              <wp:positionH relativeFrom="column">
                <wp:posOffset>114300</wp:posOffset>
              </wp:positionH>
              <wp:positionV relativeFrom="paragraph">
                <wp:posOffset>-27305</wp:posOffset>
              </wp:positionV>
              <wp:extent cx="4867275" cy="341630"/>
              <wp:effectExtent l="0" t="0" r="0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4D578" w14:textId="77777777" w:rsidR="00F74AFA" w:rsidRPr="00747762" w:rsidRDefault="006A4F88" w:rsidP="00F114B3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A4F88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6"/>
                            </w:rPr>
                            <w:t>CONTRATO DE CESIÓN DE DERECHOS PATRIMONIALES DE AUTOR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A4AB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9pt;margin-top:-2.15pt;width:383.25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" stroked="f">
              <v:textbox>
                <w:txbxContent>
                  <w:p w14:paraId="3674D578" w14:textId="77777777" w:rsidR="00F74AFA" w:rsidRPr="00747762" w:rsidRDefault="006A4F88" w:rsidP="00F114B3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6A4F88">
                      <w:rPr>
                        <w:rFonts w:ascii="Ancizar Sans" w:hAnsi="Ancizar Sans"/>
                        <w:b/>
                        <w:i/>
                        <w:sz w:val="16"/>
                        <w:szCs w:val="16"/>
                      </w:rPr>
                      <w:t>CONTRATO DE CESIÓN DE DERECHOS PATRIMONIALES DE AUTOR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  <w:placeholder>
          <w:docPart w:val="1D3B8B6EEF6E4B318025E988D187052F"/>
        </w:placeholder>
      </w:sdtPr>
      <w:sdtEndPr/>
      <w:sdtContent>
        <w:r>
          <w:rPr>
            <w:noProof/>
            <w:lang w:val="es-ES" w:eastAsia="es-ES"/>
          </w:rPr>
          <mc:AlternateContent>
            <mc:Choice Requires="wps">
              <w:drawing>
                <wp:anchor distT="4294967295" distB="4294967295" distL="114300" distR="114300" simplePos="0" relativeHeight="251655680" behindDoc="0" locked="0" layoutInCell="1" allowOverlap="1" wp14:anchorId="6CC0E1FD" wp14:editId="3EAA8BB0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3041649</wp:posOffset>
                  </wp:positionV>
                  <wp:extent cx="483235" cy="0"/>
                  <wp:effectExtent l="0" t="0" r="12065" b="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54F18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&#13;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D69F" w14:textId="77777777" w:rsidR="00F114B3" w:rsidRDefault="00502B78" w:rsidP="005D2AB5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25"/>
        <w:tab w:val="left" w:pos="4755"/>
        <w:tab w:val="left" w:pos="6750"/>
      </w:tabs>
      <w:spacing w:after="940"/>
      <w:rPr>
        <w:rFonts w:ascii="Ancizar Sans" w:hAnsi="Ancizar Sans"/>
        <w:b/>
        <w:i/>
      </w:rPr>
    </w:pP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 wp14:anchorId="67C8B5A2" wp14:editId="19ECE8F6">
          <wp:simplePos x="0" y="0"/>
          <wp:positionH relativeFrom="column">
            <wp:posOffset>3143250</wp:posOffset>
          </wp:positionH>
          <wp:positionV relativeFrom="paragraph">
            <wp:posOffset>0</wp:posOffset>
          </wp:positionV>
          <wp:extent cx="1933575" cy="914400"/>
          <wp:effectExtent l="0" t="0" r="0" b="0"/>
          <wp:wrapTight wrapText="bothSides">
            <wp:wrapPolygon edited="0">
              <wp:start x="4043" y="1800"/>
              <wp:lineTo x="2554" y="2700"/>
              <wp:lineTo x="1064" y="6300"/>
              <wp:lineTo x="1064" y="10800"/>
              <wp:lineTo x="1915" y="19350"/>
              <wp:lineTo x="7235" y="19350"/>
              <wp:lineTo x="9789" y="19350"/>
              <wp:lineTo x="17876" y="17100"/>
              <wp:lineTo x="17876" y="16200"/>
              <wp:lineTo x="20855" y="13500"/>
              <wp:lineTo x="19791" y="9450"/>
              <wp:lineTo x="17876" y="9000"/>
              <wp:lineTo x="17663" y="6300"/>
              <wp:lineTo x="4895" y="1800"/>
              <wp:lineTo x="4043" y="1800"/>
            </wp:wrapPolygon>
          </wp:wrapTight>
          <wp:docPr id="1" name="Imagen 1" descr="D:\ARCHIVOS MASTER EIV 2016\APLICACIONES\PAPELERÍA INSTITUCIONAL\MODELO PAPELERIA CON VARIAS ENTIDADES\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OS MASTER EIV 2016\APLICACIONES\PAPELERÍA INSTITUCIONAL\MODELO PAPELERIA CON VARIAS ENTIDADES\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</w:p>
  <w:p w14:paraId="21175E44" w14:textId="77777777" w:rsidR="005D2AB5" w:rsidRDefault="005D2AB5" w:rsidP="00502B78">
    <w:pPr>
      <w:pStyle w:val="Encabezado"/>
      <w:rPr>
        <w:rFonts w:ascii="Ancizar Sans" w:hAnsi="Ancizar Sans"/>
        <w:b/>
        <w:i/>
      </w:rPr>
    </w:pPr>
  </w:p>
  <w:p w14:paraId="18881BA4" w14:textId="77777777" w:rsidR="005D2AB5" w:rsidRDefault="005D2AB5" w:rsidP="00502B78">
    <w:pPr>
      <w:pStyle w:val="Encabezado"/>
      <w:rPr>
        <w:rFonts w:ascii="Ancizar Sans" w:hAnsi="Ancizar Sans"/>
        <w:b/>
        <w:i/>
      </w:rPr>
    </w:pPr>
  </w:p>
  <w:p w14:paraId="38991A40" w14:textId="77777777" w:rsidR="005D2AB5" w:rsidRDefault="005D2AB5" w:rsidP="00502B78">
    <w:pPr>
      <w:pStyle w:val="Encabezado"/>
      <w:rPr>
        <w:rFonts w:ascii="Ancizar Sans" w:hAnsi="Ancizar Sans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C7"/>
    <w:rsid w:val="00002B27"/>
    <w:rsid w:val="0003419F"/>
    <w:rsid w:val="00040F5D"/>
    <w:rsid w:val="00046BB3"/>
    <w:rsid w:val="00051CB8"/>
    <w:rsid w:val="0005654F"/>
    <w:rsid w:val="00061750"/>
    <w:rsid w:val="000643D4"/>
    <w:rsid w:val="000650F7"/>
    <w:rsid w:val="00071A76"/>
    <w:rsid w:val="00072C40"/>
    <w:rsid w:val="000750FA"/>
    <w:rsid w:val="00095E96"/>
    <w:rsid w:val="000B1725"/>
    <w:rsid w:val="000B1992"/>
    <w:rsid w:val="000B751D"/>
    <w:rsid w:val="000D57B5"/>
    <w:rsid w:val="000D5F86"/>
    <w:rsid w:val="000D6089"/>
    <w:rsid w:val="000E4ACC"/>
    <w:rsid w:val="000F7A2A"/>
    <w:rsid w:val="00104955"/>
    <w:rsid w:val="00115D83"/>
    <w:rsid w:val="0012064A"/>
    <w:rsid w:val="00131926"/>
    <w:rsid w:val="001436AE"/>
    <w:rsid w:val="00146C60"/>
    <w:rsid w:val="00150150"/>
    <w:rsid w:val="00155C68"/>
    <w:rsid w:val="00155EA9"/>
    <w:rsid w:val="00156CF2"/>
    <w:rsid w:val="00157707"/>
    <w:rsid w:val="001715AE"/>
    <w:rsid w:val="00171E81"/>
    <w:rsid w:val="00173983"/>
    <w:rsid w:val="001741C9"/>
    <w:rsid w:val="00180BA7"/>
    <w:rsid w:val="00182130"/>
    <w:rsid w:val="00186622"/>
    <w:rsid w:val="0019062E"/>
    <w:rsid w:val="001B06C0"/>
    <w:rsid w:val="001D2C4E"/>
    <w:rsid w:val="001D33D8"/>
    <w:rsid w:val="001E521A"/>
    <w:rsid w:val="001F349C"/>
    <w:rsid w:val="001F41AB"/>
    <w:rsid w:val="001F5AE4"/>
    <w:rsid w:val="002004F5"/>
    <w:rsid w:val="0020571A"/>
    <w:rsid w:val="00206329"/>
    <w:rsid w:val="0021345A"/>
    <w:rsid w:val="0021637C"/>
    <w:rsid w:val="00216811"/>
    <w:rsid w:val="0022405E"/>
    <w:rsid w:val="00236C91"/>
    <w:rsid w:val="00277C29"/>
    <w:rsid w:val="00283AA7"/>
    <w:rsid w:val="002925D4"/>
    <w:rsid w:val="00293F8E"/>
    <w:rsid w:val="00295011"/>
    <w:rsid w:val="002D60F0"/>
    <w:rsid w:val="002E4CA2"/>
    <w:rsid w:val="002E7863"/>
    <w:rsid w:val="00301FA6"/>
    <w:rsid w:val="003046F8"/>
    <w:rsid w:val="0032310F"/>
    <w:rsid w:val="00327532"/>
    <w:rsid w:val="003446BE"/>
    <w:rsid w:val="00350495"/>
    <w:rsid w:val="00355313"/>
    <w:rsid w:val="00360C3A"/>
    <w:rsid w:val="0037247D"/>
    <w:rsid w:val="003B0657"/>
    <w:rsid w:val="003B3C6D"/>
    <w:rsid w:val="003B6428"/>
    <w:rsid w:val="003C1394"/>
    <w:rsid w:val="003C159B"/>
    <w:rsid w:val="003E3A96"/>
    <w:rsid w:val="003E3C6E"/>
    <w:rsid w:val="003E5295"/>
    <w:rsid w:val="003F052A"/>
    <w:rsid w:val="003F2A78"/>
    <w:rsid w:val="003F729F"/>
    <w:rsid w:val="00402028"/>
    <w:rsid w:val="004072A0"/>
    <w:rsid w:val="0042503F"/>
    <w:rsid w:val="00435348"/>
    <w:rsid w:val="00441689"/>
    <w:rsid w:val="0045637A"/>
    <w:rsid w:val="004666D4"/>
    <w:rsid w:val="00471200"/>
    <w:rsid w:val="00472CB9"/>
    <w:rsid w:val="00477776"/>
    <w:rsid w:val="004819F2"/>
    <w:rsid w:val="004A0515"/>
    <w:rsid w:val="004A3383"/>
    <w:rsid w:val="004B601A"/>
    <w:rsid w:val="004E2FD4"/>
    <w:rsid w:val="004F5A86"/>
    <w:rsid w:val="004F7F07"/>
    <w:rsid w:val="00501E70"/>
    <w:rsid w:val="00502B78"/>
    <w:rsid w:val="00504550"/>
    <w:rsid w:val="00507252"/>
    <w:rsid w:val="005108B8"/>
    <w:rsid w:val="005149C8"/>
    <w:rsid w:val="00517BE5"/>
    <w:rsid w:val="005563C0"/>
    <w:rsid w:val="005703F0"/>
    <w:rsid w:val="00580AC0"/>
    <w:rsid w:val="0058283C"/>
    <w:rsid w:val="005A3F4F"/>
    <w:rsid w:val="005B0EF6"/>
    <w:rsid w:val="005D2AB5"/>
    <w:rsid w:val="005D578C"/>
    <w:rsid w:val="005E16CB"/>
    <w:rsid w:val="005E457B"/>
    <w:rsid w:val="005F2C1B"/>
    <w:rsid w:val="00601E1E"/>
    <w:rsid w:val="00615611"/>
    <w:rsid w:val="006301D6"/>
    <w:rsid w:val="0064581B"/>
    <w:rsid w:val="006461DB"/>
    <w:rsid w:val="00654589"/>
    <w:rsid w:val="00662D76"/>
    <w:rsid w:val="00687CEA"/>
    <w:rsid w:val="00696474"/>
    <w:rsid w:val="006A4246"/>
    <w:rsid w:val="006A4F88"/>
    <w:rsid w:val="006B58B0"/>
    <w:rsid w:val="006C290F"/>
    <w:rsid w:val="006D016E"/>
    <w:rsid w:val="006D7640"/>
    <w:rsid w:val="006E076C"/>
    <w:rsid w:val="006F4DB1"/>
    <w:rsid w:val="006F6BC0"/>
    <w:rsid w:val="006F6FE6"/>
    <w:rsid w:val="00701A65"/>
    <w:rsid w:val="00702413"/>
    <w:rsid w:val="00702CAB"/>
    <w:rsid w:val="0070527F"/>
    <w:rsid w:val="007176FD"/>
    <w:rsid w:val="00725D5A"/>
    <w:rsid w:val="007376EF"/>
    <w:rsid w:val="00737A13"/>
    <w:rsid w:val="00742520"/>
    <w:rsid w:val="00747762"/>
    <w:rsid w:val="0077174A"/>
    <w:rsid w:val="00774BCB"/>
    <w:rsid w:val="00780EEF"/>
    <w:rsid w:val="00784892"/>
    <w:rsid w:val="00787450"/>
    <w:rsid w:val="0079402C"/>
    <w:rsid w:val="007A5CBD"/>
    <w:rsid w:val="007C22AD"/>
    <w:rsid w:val="007D1F18"/>
    <w:rsid w:val="007E3D18"/>
    <w:rsid w:val="007E685A"/>
    <w:rsid w:val="007E70C7"/>
    <w:rsid w:val="007F030E"/>
    <w:rsid w:val="007F2D6F"/>
    <w:rsid w:val="00805538"/>
    <w:rsid w:val="00813A6F"/>
    <w:rsid w:val="00817E33"/>
    <w:rsid w:val="00831670"/>
    <w:rsid w:val="00842458"/>
    <w:rsid w:val="008629B1"/>
    <w:rsid w:val="008652DE"/>
    <w:rsid w:val="00881AC1"/>
    <w:rsid w:val="00885511"/>
    <w:rsid w:val="00892954"/>
    <w:rsid w:val="008939F5"/>
    <w:rsid w:val="00894727"/>
    <w:rsid w:val="008A0805"/>
    <w:rsid w:val="008A7684"/>
    <w:rsid w:val="008B38F8"/>
    <w:rsid w:val="008B4C5A"/>
    <w:rsid w:val="008B57DA"/>
    <w:rsid w:val="008C4652"/>
    <w:rsid w:val="008C5637"/>
    <w:rsid w:val="008D1F8D"/>
    <w:rsid w:val="008E571D"/>
    <w:rsid w:val="008F5952"/>
    <w:rsid w:val="0090604D"/>
    <w:rsid w:val="0090741D"/>
    <w:rsid w:val="00912582"/>
    <w:rsid w:val="00912C79"/>
    <w:rsid w:val="00934454"/>
    <w:rsid w:val="00937A77"/>
    <w:rsid w:val="009405BE"/>
    <w:rsid w:val="00961B4E"/>
    <w:rsid w:val="0097418B"/>
    <w:rsid w:val="0098526A"/>
    <w:rsid w:val="00985BB0"/>
    <w:rsid w:val="00995C02"/>
    <w:rsid w:val="009A1DA6"/>
    <w:rsid w:val="009B36DE"/>
    <w:rsid w:val="009B675A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6864"/>
    <w:rsid w:val="00A81D8D"/>
    <w:rsid w:val="00A86CA3"/>
    <w:rsid w:val="00A93E89"/>
    <w:rsid w:val="00A93FA7"/>
    <w:rsid w:val="00AB1DE2"/>
    <w:rsid w:val="00AC103A"/>
    <w:rsid w:val="00AD2D5F"/>
    <w:rsid w:val="00AE23A3"/>
    <w:rsid w:val="00AE292F"/>
    <w:rsid w:val="00AE4430"/>
    <w:rsid w:val="00AE4C43"/>
    <w:rsid w:val="00AF404A"/>
    <w:rsid w:val="00AF43E4"/>
    <w:rsid w:val="00AF522B"/>
    <w:rsid w:val="00B164E7"/>
    <w:rsid w:val="00B21B26"/>
    <w:rsid w:val="00B257F8"/>
    <w:rsid w:val="00B304D3"/>
    <w:rsid w:val="00B3200B"/>
    <w:rsid w:val="00B320F6"/>
    <w:rsid w:val="00B32FDC"/>
    <w:rsid w:val="00B41B1E"/>
    <w:rsid w:val="00B42381"/>
    <w:rsid w:val="00B463BF"/>
    <w:rsid w:val="00B47C7E"/>
    <w:rsid w:val="00B52CF2"/>
    <w:rsid w:val="00B57919"/>
    <w:rsid w:val="00B66CFD"/>
    <w:rsid w:val="00B71738"/>
    <w:rsid w:val="00B831C2"/>
    <w:rsid w:val="00B838B6"/>
    <w:rsid w:val="00B850CC"/>
    <w:rsid w:val="00B9372E"/>
    <w:rsid w:val="00BD1F41"/>
    <w:rsid w:val="00BE3FE9"/>
    <w:rsid w:val="00BF336E"/>
    <w:rsid w:val="00C007AA"/>
    <w:rsid w:val="00C21407"/>
    <w:rsid w:val="00C27FEB"/>
    <w:rsid w:val="00C31DB4"/>
    <w:rsid w:val="00C35007"/>
    <w:rsid w:val="00C44011"/>
    <w:rsid w:val="00C51402"/>
    <w:rsid w:val="00C5577F"/>
    <w:rsid w:val="00C620E1"/>
    <w:rsid w:val="00C91AE0"/>
    <w:rsid w:val="00CA08DA"/>
    <w:rsid w:val="00CA61E1"/>
    <w:rsid w:val="00CB520F"/>
    <w:rsid w:val="00CB564A"/>
    <w:rsid w:val="00CC2D86"/>
    <w:rsid w:val="00CD2582"/>
    <w:rsid w:val="00CD2F7A"/>
    <w:rsid w:val="00CD5ACE"/>
    <w:rsid w:val="00CE30C4"/>
    <w:rsid w:val="00CF7209"/>
    <w:rsid w:val="00D07FD8"/>
    <w:rsid w:val="00D259C8"/>
    <w:rsid w:val="00D26D0C"/>
    <w:rsid w:val="00D32AB8"/>
    <w:rsid w:val="00D373D6"/>
    <w:rsid w:val="00D46D29"/>
    <w:rsid w:val="00D50859"/>
    <w:rsid w:val="00D62D15"/>
    <w:rsid w:val="00D6619C"/>
    <w:rsid w:val="00D70DAD"/>
    <w:rsid w:val="00D7444F"/>
    <w:rsid w:val="00D80101"/>
    <w:rsid w:val="00D9714E"/>
    <w:rsid w:val="00DB4B14"/>
    <w:rsid w:val="00DC5F1B"/>
    <w:rsid w:val="00DE1D94"/>
    <w:rsid w:val="00E06BF2"/>
    <w:rsid w:val="00E42010"/>
    <w:rsid w:val="00E478ED"/>
    <w:rsid w:val="00E47D21"/>
    <w:rsid w:val="00E627F7"/>
    <w:rsid w:val="00E66315"/>
    <w:rsid w:val="00E66F8E"/>
    <w:rsid w:val="00E7129E"/>
    <w:rsid w:val="00E80796"/>
    <w:rsid w:val="00E8121A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EF7AFE"/>
    <w:rsid w:val="00F078AB"/>
    <w:rsid w:val="00F114B3"/>
    <w:rsid w:val="00F350B2"/>
    <w:rsid w:val="00F74AFA"/>
    <w:rsid w:val="00F770D5"/>
    <w:rsid w:val="00F8100B"/>
    <w:rsid w:val="00FA130D"/>
    <w:rsid w:val="00FA2048"/>
    <w:rsid w:val="00FA25E5"/>
    <w:rsid w:val="00FC3B24"/>
    <w:rsid w:val="00FD7D97"/>
    <w:rsid w:val="00FE09D0"/>
    <w:rsid w:val="00FE11E4"/>
    <w:rsid w:val="00FE24C2"/>
    <w:rsid w:val="00FE5F6C"/>
    <w:rsid w:val="00FF462F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A4963"/>
  <w15:docId w15:val="{D3427BB2-5C57-A046-979B-47E9E2F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BOG571406ADM\Downloads\OFICIO%20PARA%20CONVENIOS%20CON%20OTRAS%20ENTIDADES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3B8B6EEF6E4B318025E988D187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378D-1FE5-45D5-AAA3-4272B082EE0F}"/>
      </w:docPartPr>
      <w:docPartBody>
        <w:p w:rsidR="00196D98" w:rsidRDefault="00196D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cizar Sans Regular Italic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altName w:val="Ancizar Sans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B38"/>
    <w:rsid w:val="00100F04"/>
    <w:rsid w:val="00196D98"/>
    <w:rsid w:val="001A296E"/>
    <w:rsid w:val="00276B38"/>
    <w:rsid w:val="00944E9C"/>
    <w:rsid w:val="00A655F3"/>
    <w:rsid w:val="00C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DEA0-7ADC-1F47-A453-DE41B554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C:\Users\usuario.BOG571406ADM\Downloads\OFICIO PARA CONVENIOS CON OTRAS ENTIDADES_02.dotx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ZAMARA JULIETH MOLANO SOTO</cp:lastModifiedBy>
  <cp:revision>3</cp:revision>
  <cp:lastPrinted>2016-04-04T15:15:00Z</cp:lastPrinted>
  <dcterms:created xsi:type="dcterms:W3CDTF">2021-01-20T23:22:00Z</dcterms:created>
  <dcterms:modified xsi:type="dcterms:W3CDTF">2021-01-20T23:28:00Z</dcterms:modified>
</cp:coreProperties>
</file>